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7" w:right="-20"/>
        <w:jc w:val="left"/>
        <w:tabs>
          <w:tab w:pos="8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  <w:t>Name:</w:t>
      </w:r>
      <w:r>
        <w:rPr>
          <w:rFonts w:ascii="Arial" w:hAnsi="Arial" w:cs="Arial" w:eastAsia="Arial"/>
          <w:sz w:val="24"/>
          <w:szCs w:val="2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9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7" w:right="-20"/>
        <w:jc w:val="left"/>
        <w:tabs>
          <w:tab w:pos="4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  <w:t>Matrikelnummer:</w:t>
      </w:r>
      <w:r>
        <w:rPr>
          <w:rFonts w:ascii="Arial" w:hAnsi="Arial" w:cs="Arial" w:eastAsia="Arial"/>
          <w:sz w:val="24"/>
          <w:szCs w:val="2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1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7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versichere,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Hausarbeit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selbstständig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ohne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fremde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Hilfe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verfasst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anderen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ebenen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habe.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Inhalt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veröffentlichten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unveröffentlichten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entnommen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wurden,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Angabe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jeweiligen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kenntli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gemacht.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Hausarbeit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Hausarbeit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wurden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bisher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anderer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Prüfungs-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Studienleistung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abgegeben.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7" w:right="46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  <w:t>Datum:</w:t>
      </w:r>
      <w:r>
        <w:rPr>
          <w:rFonts w:ascii="Arial" w:hAnsi="Arial" w:cs="Arial" w:eastAsia="Arial"/>
          <w:sz w:val="24"/>
          <w:szCs w:val="24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  <w:position w:val="-1"/>
        </w:rPr>
        <w:t>                                                   </w:t>
      </w:r>
      <w:r>
        <w:rPr>
          <w:rFonts w:ascii="Arial" w:hAnsi="Arial" w:cs="Arial" w:eastAsia="Arial"/>
          <w:sz w:val="24"/>
          <w:szCs w:val="24"/>
          <w:spacing w:val="6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7" w:right="-20"/>
        <w:jc w:val="left"/>
        <w:tabs>
          <w:tab w:pos="4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  <w:t>Unterschrift:</w:t>
      </w:r>
      <w:r>
        <w:rPr>
          <w:rFonts w:ascii="Arial" w:hAnsi="Arial" w:cs="Arial" w:eastAsia="Arial"/>
          <w:sz w:val="24"/>
          <w:szCs w:val="24"/>
          <w:spacing w:val="7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sectPr>
      <w:type w:val="continuous"/>
      <w:pgSz w:w="1190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</dc:creator>
  <dc:title>Microsoft Word - VERSIC~1.DOC</dc:title>
  <dcterms:created xsi:type="dcterms:W3CDTF">2016-08-22T12:45:13Z</dcterms:created>
  <dcterms:modified xsi:type="dcterms:W3CDTF">2016-08-22T12:45:13Z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2007-03-23T00:00:00Z</vt:filetime>
  </property>
  <property fmtid="{D5CDD505-2E9C-101B-9397-08002B2CF9AE}" pid="3" name="LastSaved">
    <vt:filetime>2016-08-22T00:00:00Z</vt:filetime>
  </property>
</Properties>
</file>